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9A" w:rsidRDefault="00C0289A" w:rsidP="00F47AC5">
      <w:pPr>
        <w:pStyle w:val="BodyText"/>
        <w:tabs>
          <w:tab w:val="center" w:pos="4536"/>
          <w:tab w:val="left" w:pos="7125"/>
        </w:tabs>
        <w:jc w:val="left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9" type="#_x0000_t75" style="position:absolute;margin-left:304.9pt;margin-top:-27.95pt;width:151.5pt;height:41.65pt;z-index:251658240;visibility:visible">
            <v:imagedata r:id="rId7" o:title=""/>
            <w10:wrap type="square"/>
          </v:shape>
        </w:pict>
      </w:r>
      <w:r>
        <w:rPr>
          <w:noProof/>
        </w:rPr>
        <w:pict>
          <v:group id="Group 2" o:spid="_x0000_s1030" style="position:absolute;margin-left:-46.35pt;margin-top:-1in;width:204.6pt;height:118.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MD/354d&#10;EgAAADAI69/6JbhbAcQs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">
            <v:shape id="Picture 3" o:spid="_x0000_s1031" type="#_x0000_t75" style="position:absolute;left:670;top:89;width:4092;height:23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j5kzAAAAA2gAAAA8AAABkcnMvZG93bnJldi54bWxEj02LwjAQhu/C/ocwC940dVlEukYRoazH&#10;9QPE22wzNsVmUpJU6783guBxeOd5Zt75sreNuJIPtWMFk3EGgrh0uuZKwWFfjGYgQkTW2DgmBXcK&#10;sFx8DOaYa3fjLV13sRJJwiFHBSbGNpcylIYshrFriVN2dt5iTKOvpPZ4S3LbyK8sm0qLNacLBlta&#10;Gyovu86mN/6LM12Kv5U5dYU/4u93cmyUGn72qx8Qkfr4Xn7RG61gCs8qiQe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ePmTMAAAADaAAAADwAAAAAAAAAAAAAAAACfAgAA&#10;ZHJzL2Rvd25yZXYueG1sUEsFBgAAAAAEAAQA9wAAAIwDAAAAAA==&#10;">
              <v:imagedata r:id="rId8" o:title="" gain="69719f"/>
            </v:shape>
            <v:rect id="Rectangle 4" o:spid="_x0000_s1032" style="position:absolute;left:1785;top:1811;width:1626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XasIA&#10;AADaAAAADwAAAGRycy9kb3ducmV2LnhtbESPQWvCQBSE70L/w/IK3nTTQlWiq0hLq4IX0+L5uftM&#10;gtm3aXY18d+7guBxmJlvmNmis5W4UONLxwrehgkIYu1MybmCv9/vwQSED8gGK8ek4EoeFvOX3gxT&#10;41re0SULuYgQ9ikqKEKoUym9LsiiH7qaOHpH11gMUTa5NA22EW4r+Z4kI2mx5LhQYE2fBelTdrYK&#10;tv8b7T900p7C13m1ktv9IVv+KNV/7ZZTEIG68Aw/2mujYAz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hdqwgAAANoAAAAPAAAAAAAAAAAAAAAAAJgCAABkcnMvZG93&#10;bnJldi54bWxQSwUGAAAAAAQABAD1AAAAhwMAAAAA&#10;" stroked="f" strokecolor="#333" strokeweight="0">
              <v:textbox inset="0,0"/>
            </v:rect>
          </v:group>
        </w:pict>
      </w:r>
      <w:r>
        <w:rPr>
          <w:b/>
          <w:bCs/>
        </w:rPr>
        <w:tab/>
      </w:r>
    </w:p>
    <w:p w:rsidR="00C0289A" w:rsidRPr="00D72AAF" w:rsidRDefault="00C0289A">
      <w:pPr>
        <w:pStyle w:val="BodyText"/>
        <w:rPr>
          <w:b/>
          <w:bCs/>
          <w:color w:val="4F6228"/>
          <w:sz w:val="20"/>
        </w:rPr>
      </w:pPr>
    </w:p>
    <w:p w:rsidR="00C0289A" w:rsidRPr="009E3CD3" w:rsidRDefault="00C0289A" w:rsidP="00683EDF">
      <w:pPr>
        <w:pStyle w:val="BodyText"/>
        <w:outlineLvl w:val="0"/>
        <w:rPr>
          <w:b/>
          <w:bCs/>
          <w:color w:val="4F6228"/>
          <w:sz w:val="40"/>
          <w:szCs w:val="40"/>
        </w:rPr>
      </w:pPr>
      <w:r w:rsidRPr="009E3CD3">
        <w:rPr>
          <w:b/>
          <w:bCs/>
          <w:color w:val="4F6228"/>
          <w:sz w:val="40"/>
          <w:szCs w:val="40"/>
        </w:rPr>
        <w:t>P o z v á n k a</w:t>
      </w:r>
    </w:p>
    <w:p w:rsidR="00C0289A" w:rsidRPr="005037E9" w:rsidRDefault="00C0289A" w:rsidP="005037E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Ministerstvo zemědělství a Státní zemědělský intervenční fond</w:t>
      </w:r>
      <w:r w:rsidRPr="005037E9">
        <w:rPr>
          <w:i/>
          <w:sz w:val="24"/>
          <w:szCs w:val="24"/>
        </w:rPr>
        <w:t xml:space="preserve"> </w:t>
      </w:r>
      <w:r w:rsidRPr="005037E9">
        <w:rPr>
          <w:sz w:val="24"/>
          <w:szCs w:val="24"/>
        </w:rPr>
        <w:t xml:space="preserve">si Vás - </w:t>
      </w:r>
      <w:r w:rsidRPr="005037E9">
        <w:rPr>
          <w:bCs/>
          <w:sz w:val="24"/>
          <w:szCs w:val="24"/>
        </w:rPr>
        <w:t>v rámci aktivit Celostátní sítě pro venkov</w:t>
      </w:r>
      <w:r w:rsidRPr="005037E9">
        <w:rPr>
          <w:sz w:val="24"/>
          <w:szCs w:val="24"/>
        </w:rPr>
        <w:t xml:space="preserve"> -  </w:t>
      </w:r>
      <w:r>
        <w:rPr>
          <w:sz w:val="24"/>
          <w:szCs w:val="24"/>
        </w:rPr>
        <w:t>dovolují</w:t>
      </w:r>
      <w:r w:rsidRPr="005037E9">
        <w:rPr>
          <w:sz w:val="24"/>
          <w:szCs w:val="24"/>
        </w:rPr>
        <w:t xml:space="preserve"> pozvat</w:t>
      </w:r>
    </w:p>
    <w:p w:rsidR="00C0289A" w:rsidRDefault="00C0289A" w:rsidP="0088451D">
      <w:pPr>
        <w:pStyle w:val="BodyText"/>
        <w:rPr>
          <w:b/>
          <w:bCs/>
          <w:sz w:val="24"/>
          <w:szCs w:val="24"/>
        </w:rPr>
      </w:pPr>
      <w:r w:rsidRPr="005037E9">
        <w:rPr>
          <w:bCs/>
          <w:sz w:val="24"/>
          <w:szCs w:val="24"/>
        </w:rPr>
        <w:t>na seminář pro zemědělce a odbornou veřejnost</w:t>
      </w:r>
      <w:r>
        <w:rPr>
          <w:bCs/>
          <w:sz w:val="24"/>
          <w:szCs w:val="24"/>
        </w:rPr>
        <w:t xml:space="preserve"> v </w:t>
      </w:r>
      <w:r w:rsidRPr="00A450CC">
        <w:rPr>
          <w:b/>
          <w:bCs/>
          <w:sz w:val="24"/>
          <w:szCs w:val="24"/>
        </w:rPr>
        <w:t>kraji Vysočina</w:t>
      </w:r>
    </w:p>
    <w:p w:rsidR="00C0289A" w:rsidRDefault="00C0289A" w:rsidP="0088451D">
      <w:pPr>
        <w:pStyle w:val="BodyText"/>
        <w:rPr>
          <w:bCs/>
          <w:sz w:val="24"/>
          <w:szCs w:val="24"/>
        </w:rPr>
      </w:pPr>
    </w:p>
    <w:p w:rsidR="00C0289A" w:rsidRPr="00D72AAF" w:rsidRDefault="00C0289A" w:rsidP="00683EDF">
      <w:pPr>
        <w:pStyle w:val="BodyText"/>
        <w:outlineLvl w:val="0"/>
        <w:rPr>
          <w:b/>
          <w:bCs/>
          <w:szCs w:val="28"/>
        </w:rPr>
      </w:pPr>
      <w:r w:rsidRPr="00D72AAF">
        <w:rPr>
          <w:b/>
          <w:bCs/>
          <w:szCs w:val="28"/>
        </w:rPr>
        <w:t>DOTACE 2015</w:t>
      </w:r>
    </w:p>
    <w:p w:rsidR="00C0289A" w:rsidRPr="00D72AAF" w:rsidRDefault="00C0289A" w:rsidP="00683EDF">
      <w:pPr>
        <w:pStyle w:val="BodyText"/>
        <w:tabs>
          <w:tab w:val="left" w:pos="1418"/>
        </w:tabs>
        <w:spacing w:after="60"/>
        <w:ind w:left="708" w:hanging="566"/>
        <w:jc w:val="left"/>
        <w:outlineLvl w:val="0"/>
        <w:rPr>
          <w:b/>
          <w:sz w:val="24"/>
          <w:szCs w:val="24"/>
        </w:rPr>
      </w:pPr>
      <w:r w:rsidRPr="00D72AAF">
        <w:rPr>
          <w:b/>
          <w:sz w:val="24"/>
          <w:szCs w:val="24"/>
        </w:rPr>
        <w:t>Program:</w:t>
      </w:r>
    </w:p>
    <w:p w:rsidR="00C0289A" w:rsidRPr="00D72AAF" w:rsidRDefault="00C0289A" w:rsidP="0074282F">
      <w:pPr>
        <w:pStyle w:val="BodyText"/>
        <w:tabs>
          <w:tab w:val="left" w:pos="709"/>
        </w:tabs>
        <w:ind w:left="1416" w:hanging="1981"/>
        <w:jc w:val="both"/>
        <w:rPr>
          <w:i/>
          <w:sz w:val="24"/>
          <w:szCs w:val="24"/>
        </w:rPr>
      </w:pPr>
      <w:r w:rsidRPr="00D72AAF">
        <w:rPr>
          <w:sz w:val="24"/>
          <w:szCs w:val="24"/>
        </w:rPr>
        <w:tab/>
      </w:r>
      <w:r w:rsidRPr="00D72AAF">
        <w:rPr>
          <w:b/>
          <w:sz w:val="24"/>
          <w:szCs w:val="24"/>
        </w:rPr>
        <w:t xml:space="preserve">1/ </w:t>
      </w:r>
      <w:r w:rsidRPr="00D72AAF">
        <w:rPr>
          <w:b/>
          <w:sz w:val="24"/>
          <w:szCs w:val="24"/>
        </w:rPr>
        <w:tab/>
        <w:t xml:space="preserve">Informace k Programu rozvoje venkova - </w:t>
      </w:r>
      <w:r w:rsidRPr="00D72AAF">
        <w:rPr>
          <w:sz w:val="24"/>
          <w:szCs w:val="24"/>
        </w:rPr>
        <w:t xml:space="preserve">aktuální stav implementace programu, úspěšně realizované projekty v regionu </w:t>
      </w:r>
    </w:p>
    <w:p w:rsidR="00C0289A" w:rsidRPr="00D72AAF" w:rsidRDefault="00C0289A" w:rsidP="0074282F">
      <w:pPr>
        <w:pStyle w:val="BodyText"/>
        <w:tabs>
          <w:tab w:val="left" w:pos="1418"/>
        </w:tabs>
        <w:ind w:left="709"/>
        <w:jc w:val="both"/>
        <w:rPr>
          <w:sz w:val="24"/>
          <w:szCs w:val="24"/>
        </w:rPr>
      </w:pPr>
      <w:r w:rsidRPr="00D72AAF">
        <w:rPr>
          <w:sz w:val="24"/>
          <w:szCs w:val="24"/>
        </w:rPr>
        <w:br/>
      </w:r>
      <w:r w:rsidRPr="00D72AAF">
        <w:rPr>
          <w:b/>
          <w:sz w:val="24"/>
          <w:szCs w:val="24"/>
        </w:rPr>
        <w:t>2/</w:t>
      </w:r>
      <w:r w:rsidRPr="00D72AAF">
        <w:rPr>
          <w:b/>
          <w:sz w:val="24"/>
          <w:szCs w:val="24"/>
        </w:rPr>
        <w:tab/>
        <w:t xml:space="preserve">Plánované aktivity Celostátní sítě pro venkov v roce 2015 </w:t>
      </w:r>
      <w:r w:rsidRPr="00D72AAF">
        <w:rPr>
          <w:sz w:val="24"/>
          <w:szCs w:val="24"/>
        </w:rPr>
        <w:t>– připravované</w:t>
      </w:r>
    </w:p>
    <w:p w:rsidR="00C0289A" w:rsidRPr="00D72AAF" w:rsidRDefault="00C0289A" w:rsidP="002A62EE">
      <w:pPr>
        <w:pStyle w:val="BodyText"/>
        <w:tabs>
          <w:tab w:val="left" w:pos="1418"/>
        </w:tabs>
        <w:ind w:left="709"/>
        <w:jc w:val="both"/>
        <w:rPr>
          <w:sz w:val="24"/>
          <w:szCs w:val="24"/>
        </w:rPr>
      </w:pPr>
      <w:r w:rsidRPr="00D72AAF">
        <w:rPr>
          <w:sz w:val="24"/>
          <w:szCs w:val="24"/>
        </w:rPr>
        <w:t xml:space="preserve">            akce pro první pololetí roku rok 2015, informace o plánech pro druhé </w:t>
      </w:r>
    </w:p>
    <w:p w:rsidR="00C0289A" w:rsidRPr="00D72AAF" w:rsidRDefault="00C0289A" w:rsidP="00C4065A">
      <w:pPr>
        <w:pStyle w:val="BodyText"/>
        <w:tabs>
          <w:tab w:val="left" w:pos="1418"/>
        </w:tabs>
        <w:ind w:left="709"/>
        <w:jc w:val="both"/>
        <w:rPr>
          <w:sz w:val="24"/>
          <w:szCs w:val="24"/>
        </w:rPr>
      </w:pPr>
      <w:r w:rsidRPr="00D72AAF">
        <w:rPr>
          <w:sz w:val="24"/>
          <w:szCs w:val="24"/>
        </w:rPr>
        <w:t xml:space="preserve">            pololetí roku 2015 </w:t>
      </w:r>
    </w:p>
    <w:p w:rsidR="00C0289A" w:rsidRPr="00D72AAF" w:rsidRDefault="00C0289A" w:rsidP="0074282F">
      <w:pPr>
        <w:pStyle w:val="BodyText"/>
        <w:tabs>
          <w:tab w:val="left" w:pos="1418"/>
        </w:tabs>
        <w:ind w:left="708" w:hanging="566"/>
        <w:jc w:val="both"/>
        <w:rPr>
          <w:i/>
          <w:sz w:val="24"/>
          <w:szCs w:val="24"/>
        </w:rPr>
      </w:pPr>
    </w:p>
    <w:p w:rsidR="00C0289A" w:rsidRPr="00D72AAF" w:rsidRDefault="00C0289A" w:rsidP="0074282F">
      <w:pPr>
        <w:pStyle w:val="BodyText"/>
        <w:tabs>
          <w:tab w:val="left" w:pos="1418"/>
        </w:tabs>
        <w:ind w:left="708" w:hanging="566"/>
        <w:jc w:val="both"/>
        <w:rPr>
          <w:b/>
          <w:sz w:val="24"/>
          <w:szCs w:val="24"/>
        </w:rPr>
      </w:pPr>
      <w:r w:rsidRPr="00D72AAF">
        <w:rPr>
          <w:b/>
          <w:sz w:val="24"/>
          <w:szCs w:val="24"/>
        </w:rPr>
        <w:tab/>
        <w:t>3/</w:t>
      </w:r>
      <w:r w:rsidRPr="00D72AAF">
        <w:rPr>
          <w:b/>
          <w:sz w:val="24"/>
          <w:szCs w:val="24"/>
        </w:rPr>
        <w:tab/>
        <w:t>Novinky v dotacích programu rozvoje venkova pro rok 2015</w:t>
      </w:r>
    </w:p>
    <w:p w:rsidR="00C0289A" w:rsidRPr="00D72AAF" w:rsidRDefault="00C0289A" w:rsidP="00D72AAF">
      <w:pPr>
        <w:pStyle w:val="BodyText"/>
        <w:shd w:val="clear" w:color="auto" w:fill="FFFFFF"/>
        <w:tabs>
          <w:tab w:val="left" w:pos="1418"/>
        </w:tabs>
        <w:ind w:left="1416" w:hanging="566"/>
        <w:jc w:val="both"/>
        <w:rPr>
          <w:sz w:val="24"/>
          <w:szCs w:val="24"/>
        </w:rPr>
      </w:pPr>
      <w:r w:rsidRPr="00D72AAF">
        <w:rPr>
          <w:b/>
          <w:sz w:val="24"/>
          <w:szCs w:val="24"/>
        </w:rPr>
        <w:tab/>
      </w:r>
      <w:r w:rsidRPr="00D72AAF">
        <w:rPr>
          <w:b/>
          <w:sz w:val="24"/>
          <w:szCs w:val="24"/>
        </w:rPr>
        <w:tab/>
      </w:r>
      <w:r w:rsidRPr="00D72AAF">
        <w:rPr>
          <w:sz w:val="24"/>
          <w:szCs w:val="24"/>
        </w:rPr>
        <w:t xml:space="preserve">možnosti dotačních titulů, chyby žadatelů při podávání žádosti o dotace (zkušenosti z </w:t>
      </w:r>
      <w:r w:rsidRPr="00D72AAF">
        <w:rPr>
          <w:sz w:val="24"/>
          <w:szCs w:val="24"/>
        </w:rPr>
        <w:tab/>
        <w:t>kontrol), výměna zkušeností při získávání dotací z PRV</w:t>
      </w:r>
    </w:p>
    <w:p w:rsidR="00C0289A" w:rsidRPr="00D72AAF" w:rsidRDefault="00C0289A" w:rsidP="0074282F">
      <w:pPr>
        <w:pStyle w:val="BodyText"/>
        <w:shd w:val="clear" w:color="auto" w:fill="FFFFFF"/>
        <w:tabs>
          <w:tab w:val="left" w:pos="1418"/>
        </w:tabs>
        <w:ind w:left="708" w:hanging="566"/>
        <w:jc w:val="both"/>
        <w:rPr>
          <w:sz w:val="24"/>
          <w:szCs w:val="24"/>
        </w:rPr>
      </w:pPr>
    </w:p>
    <w:p w:rsidR="00C0289A" w:rsidRPr="00D72AAF" w:rsidRDefault="00C0289A" w:rsidP="0074282F">
      <w:pPr>
        <w:pStyle w:val="BodyText"/>
        <w:shd w:val="clear" w:color="auto" w:fill="FFFFFF"/>
        <w:tabs>
          <w:tab w:val="left" w:pos="1418"/>
        </w:tabs>
        <w:ind w:left="708" w:hanging="566"/>
        <w:jc w:val="both"/>
        <w:rPr>
          <w:b/>
          <w:sz w:val="24"/>
          <w:szCs w:val="24"/>
        </w:rPr>
      </w:pPr>
      <w:r w:rsidRPr="00D72AAF">
        <w:rPr>
          <w:sz w:val="24"/>
          <w:szCs w:val="24"/>
        </w:rPr>
        <w:tab/>
      </w:r>
      <w:r w:rsidRPr="00D72AAF">
        <w:rPr>
          <w:b/>
          <w:sz w:val="24"/>
          <w:szCs w:val="24"/>
        </w:rPr>
        <w:t>4/</w:t>
      </w:r>
      <w:r w:rsidRPr="00D72AAF">
        <w:rPr>
          <w:b/>
          <w:sz w:val="24"/>
          <w:szCs w:val="24"/>
        </w:rPr>
        <w:tab/>
        <w:t>Aktuální informace ke stavu příprav společné zemědělské politiky po roce</w:t>
      </w:r>
    </w:p>
    <w:p w:rsidR="00C0289A" w:rsidRPr="00D72AAF" w:rsidRDefault="00C0289A" w:rsidP="0074282F">
      <w:pPr>
        <w:pStyle w:val="BodyText"/>
        <w:shd w:val="clear" w:color="auto" w:fill="FFFFFF"/>
        <w:tabs>
          <w:tab w:val="left" w:pos="1418"/>
        </w:tabs>
        <w:ind w:left="708" w:hanging="566"/>
        <w:jc w:val="both"/>
        <w:rPr>
          <w:i/>
          <w:sz w:val="24"/>
          <w:szCs w:val="24"/>
        </w:rPr>
      </w:pPr>
      <w:r w:rsidRPr="00D72AAF">
        <w:rPr>
          <w:b/>
          <w:sz w:val="24"/>
          <w:szCs w:val="24"/>
        </w:rPr>
        <w:t xml:space="preserve">                      2015 – </w:t>
      </w:r>
      <w:r w:rsidRPr="00D72AAF">
        <w:rPr>
          <w:sz w:val="24"/>
          <w:szCs w:val="24"/>
        </w:rPr>
        <w:t>srovnání se stávajícím programovým obdobím</w:t>
      </w:r>
      <w:r w:rsidRPr="00D72AAF">
        <w:rPr>
          <w:i/>
          <w:sz w:val="24"/>
          <w:szCs w:val="24"/>
        </w:rPr>
        <w:t xml:space="preserve">. </w:t>
      </w:r>
    </w:p>
    <w:p w:rsidR="00C0289A" w:rsidRPr="00D72AAF" w:rsidRDefault="00C0289A" w:rsidP="0074282F">
      <w:pPr>
        <w:pStyle w:val="BodyText"/>
        <w:shd w:val="clear" w:color="auto" w:fill="FFFFFF"/>
        <w:tabs>
          <w:tab w:val="left" w:pos="1418"/>
        </w:tabs>
        <w:ind w:left="708" w:hanging="566"/>
        <w:jc w:val="both"/>
        <w:rPr>
          <w:i/>
          <w:sz w:val="24"/>
          <w:szCs w:val="24"/>
        </w:rPr>
      </w:pPr>
    </w:p>
    <w:p w:rsidR="00C0289A" w:rsidRPr="00D72AAF" w:rsidRDefault="00C0289A" w:rsidP="0074282F">
      <w:pPr>
        <w:pStyle w:val="BodyText"/>
        <w:tabs>
          <w:tab w:val="left" w:pos="1418"/>
        </w:tabs>
        <w:ind w:left="708" w:hanging="566"/>
        <w:jc w:val="both"/>
        <w:rPr>
          <w:sz w:val="24"/>
          <w:szCs w:val="24"/>
        </w:rPr>
      </w:pPr>
      <w:r w:rsidRPr="00D72AAF">
        <w:rPr>
          <w:b/>
          <w:sz w:val="24"/>
          <w:szCs w:val="24"/>
        </w:rPr>
        <w:tab/>
        <w:t>5/</w:t>
      </w:r>
      <w:r w:rsidRPr="00D72AAF">
        <w:rPr>
          <w:b/>
          <w:sz w:val="24"/>
          <w:szCs w:val="24"/>
        </w:rPr>
        <w:tab/>
        <w:t>Správná zemědělská praxe –</w:t>
      </w:r>
      <w:r w:rsidRPr="00D72AAF">
        <w:rPr>
          <w:sz w:val="24"/>
          <w:szCs w:val="24"/>
        </w:rPr>
        <w:t xml:space="preserve"> standardy dobrého zemědělského a </w:t>
      </w:r>
      <w:r w:rsidRPr="00D72AAF">
        <w:rPr>
          <w:sz w:val="24"/>
          <w:szCs w:val="24"/>
        </w:rPr>
        <w:tab/>
        <w:t>environmentálního stavu v rámci opatření osy II. PRV</w:t>
      </w:r>
    </w:p>
    <w:p w:rsidR="00C0289A" w:rsidRPr="00D72AAF" w:rsidRDefault="00C0289A" w:rsidP="0074282F">
      <w:pPr>
        <w:pStyle w:val="BodyText"/>
        <w:tabs>
          <w:tab w:val="left" w:pos="1418"/>
        </w:tabs>
        <w:jc w:val="both"/>
        <w:rPr>
          <w:b/>
          <w:sz w:val="24"/>
          <w:szCs w:val="24"/>
        </w:rPr>
      </w:pPr>
    </w:p>
    <w:p w:rsidR="00C0289A" w:rsidRPr="00D72AAF" w:rsidRDefault="00C0289A" w:rsidP="0074282F">
      <w:pPr>
        <w:pStyle w:val="BodyText"/>
        <w:tabs>
          <w:tab w:val="left" w:pos="1418"/>
        </w:tabs>
        <w:ind w:left="708" w:hanging="566"/>
        <w:jc w:val="both"/>
        <w:rPr>
          <w:b/>
          <w:sz w:val="24"/>
          <w:szCs w:val="24"/>
        </w:rPr>
      </w:pPr>
      <w:r w:rsidRPr="00D72AAF">
        <w:rPr>
          <w:b/>
          <w:sz w:val="24"/>
          <w:szCs w:val="24"/>
        </w:rPr>
        <w:tab/>
        <w:t xml:space="preserve">7/ </w:t>
      </w:r>
      <w:r w:rsidRPr="00D72AAF">
        <w:rPr>
          <w:b/>
          <w:sz w:val="24"/>
          <w:szCs w:val="24"/>
        </w:rPr>
        <w:tab/>
        <w:t>Různé, diskuse</w:t>
      </w:r>
    </w:p>
    <w:p w:rsidR="00C0289A" w:rsidRPr="00D72AAF" w:rsidRDefault="00C0289A" w:rsidP="00BA1A9A">
      <w:pPr>
        <w:pStyle w:val="BodyText"/>
        <w:tabs>
          <w:tab w:val="left" w:pos="1418"/>
        </w:tabs>
        <w:jc w:val="both"/>
        <w:rPr>
          <w:sz w:val="24"/>
          <w:szCs w:val="24"/>
        </w:rPr>
      </w:pPr>
    </w:p>
    <w:p w:rsidR="00C0289A" w:rsidRPr="00D72AAF" w:rsidRDefault="00C0289A" w:rsidP="00683EDF">
      <w:pPr>
        <w:pStyle w:val="BodyText"/>
        <w:tabs>
          <w:tab w:val="left" w:pos="1418"/>
        </w:tabs>
        <w:ind w:left="708" w:hanging="566"/>
        <w:jc w:val="both"/>
        <w:outlineLvl w:val="0"/>
        <w:rPr>
          <w:b/>
          <w:sz w:val="22"/>
          <w:szCs w:val="22"/>
        </w:rPr>
      </w:pPr>
      <w:r w:rsidRPr="00D72AAF">
        <w:rPr>
          <w:b/>
          <w:sz w:val="22"/>
          <w:szCs w:val="22"/>
        </w:rPr>
        <w:t xml:space="preserve">Přednášející: </w:t>
      </w:r>
    </w:p>
    <w:p w:rsidR="00C0289A" w:rsidRPr="00D72AAF" w:rsidRDefault="00C0289A" w:rsidP="00683EDF">
      <w:pPr>
        <w:pStyle w:val="BodyText"/>
        <w:tabs>
          <w:tab w:val="left" w:pos="1418"/>
        </w:tabs>
        <w:ind w:left="708" w:hanging="566"/>
        <w:jc w:val="both"/>
        <w:outlineLvl w:val="0"/>
        <w:rPr>
          <w:sz w:val="22"/>
          <w:szCs w:val="22"/>
        </w:rPr>
      </w:pPr>
      <w:r w:rsidRPr="00D72AAF">
        <w:rPr>
          <w:sz w:val="22"/>
          <w:szCs w:val="22"/>
        </w:rPr>
        <w:t>Ing. Milan Čižek Ph.D. – akreditovaný poradce MZe</w:t>
      </w:r>
    </w:p>
    <w:p w:rsidR="00C0289A" w:rsidRPr="00D72AAF" w:rsidRDefault="00C0289A" w:rsidP="00EE27AF">
      <w:pPr>
        <w:pStyle w:val="BodyText"/>
        <w:tabs>
          <w:tab w:val="left" w:pos="1418"/>
        </w:tabs>
        <w:ind w:left="708" w:hanging="566"/>
        <w:jc w:val="both"/>
        <w:rPr>
          <w:sz w:val="22"/>
          <w:szCs w:val="22"/>
        </w:rPr>
      </w:pPr>
      <w:r w:rsidRPr="00D72AAF">
        <w:rPr>
          <w:sz w:val="22"/>
          <w:szCs w:val="22"/>
        </w:rPr>
        <w:t>Ing. Jana Exnarová – akreditovaný poradce MZe</w:t>
      </w:r>
    </w:p>
    <w:p w:rsidR="00C0289A" w:rsidRPr="00D72AAF" w:rsidRDefault="00C0289A" w:rsidP="00EE27AF">
      <w:pPr>
        <w:pStyle w:val="BodyText"/>
        <w:tabs>
          <w:tab w:val="left" w:pos="1418"/>
        </w:tabs>
        <w:ind w:left="708" w:hanging="566"/>
        <w:jc w:val="both"/>
        <w:rPr>
          <w:sz w:val="22"/>
          <w:szCs w:val="22"/>
        </w:rPr>
      </w:pPr>
      <w:r w:rsidRPr="00D72AAF">
        <w:rPr>
          <w:sz w:val="22"/>
          <w:szCs w:val="22"/>
        </w:rPr>
        <w:t>Pracovníci SZIF</w:t>
      </w:r>
    </w:p>
    <w:p w:rsidR="00C0289A" w:rsidRDefault="00C0289A" w:rsidP="00CD10D2">
      <w:pPr>
        <w:pStyle w:val="BodyText"/>
        <w:tabs>
          <w:tab w:val="left" w:pos="1418"/>
        </w:tabs>
        <w:ind w:left="708" w:hanging="566"/>
        <w:jc w:val="both"/>
        <w:rPr>
          <w:sz w:val="22"/>
          <w:szCs w:val="22"/>
        </w:rPr>
      </w:pPr>
    </w:p>
    <w:p w:rsidR="00C0289A" w:rsidRPr="00D72AAF" w:rsidRDefault="00C0289A" w:rsidP="00683EDF">
      <w:pPr>
        <w:pStyle w:val="BodyText"/>
        <w:tabs>
          <w:tab w:val="left" w:pos="1418"/>
        </w:tabs>
        <w:ind w:left="708" w:hanging="566"/>
        <w:jc w:val="left"/>
        <w:outlineLvl w:val="0"/>
        <w:rPr>
          <w:b/>
          <w:sz w:val="22"/>
          <w:szCs w:val="22"/>
        </w:rPr>
      </w:pPr>
      <w:r w:rsidRPr="00D72AAF">
        <w:rPr>
          <w:b/>
          <w:sz w:val="22"/>
          <w:szCs w:val="22"/>
        </w:rPr>
        <w:t>Místa konání odborných seminářů</w:t>
      </w:r>
    </w:p>
    <w:p w:rsidR="00C0289A" w:rsidRPr="00D72AAF" w:rsidRDefault="00C0289A" w:rsidP="004A22C3">
      <w:pPr>
        <w:pStyle w:val="BodyText"/>
        <w:tabs>
          <w:tab w:val="left" w:pos="1418"/>
        </w:tabs>
        <w:ind w:left="708" w:hanging="566"/>
        <w:jc w:val="left"/>
        <w:rPr>
          <w:sz w:val="22"/>
          <w:szCs w:val="22"/>
        </w:rPr>
      </w:pPr>
      <w:r w:rsidRPr="00D72AAF">
        <w:rPr>
          <w:sz w:val="22"/>
          <w:szCs w:val="22"/>
        </w:rPr>
        <w:t>(</w:t>
      </w:r>
      <w:r w:rsidRPr="00D72AAF">
        <w:rPr>
          <w:i/>
          <w:sz w:val="22"/>
          <w:szCs w:val="22"/>
        </w:rPr>
        <w:t>Prezence začíná vždy půl hodiny před začátkem akce)</w:t>
      </w:r>
    </w:p>
    <w:tbl>
      <w:tblPr>
        <w:tblW w:w="9432" w:type="dxa"/>
        <w:tblInd w:w="212" w:type="dxa"/>
        <w:tblCellMar>
          <w:left w:w="70" w:type="dxa"/>
          <w:right w:w="70" w:type="dxa"/>
        </w:tblCellMar>
        <w:tblLook w:val="00A0"/>
      </w:tblPr>
      <w:tblGrid>
        <w:gridCol w:w="1843"/>
        <w:gridCol w:w="921"/>
        <w:gridCol w:w="1600"/>
        <w:gridCol w:w="5068"/>
      </w:tblGrid>
      <w:tr w:rsidR="00C0289A" w:rsidRPr="00D72AAF" w:rsidTr="002A62E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289A" w:rsidRPr="00D72AAF" w:rsidRDefault="00C0289A" w:rsidP="005037E9">
            <w:pPr>
              <w:rPr>
                <w:b/>
                <w:color w:val="000000"/>
                <w:sz w:val="22"/>
                <w:szCs w:val="22"/>
              </w:rPr>
            </w:pPr>
            <w:r w:rsidRPr="00D72AAF">
              <w:rPr>
                <w:b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289A" w:rsidRPr="00D72AAF" w:rsidRDefault="00C0289A" w:rsidP="005037E9">
            <w:pPr>
              <w:rPr>
                <w:b/>
                <w:color w:val="000000"/>
                <w:sz w:val="22"/>
                <w:szCs w:val="22"/>
              </w:rPr>
            </w:pPr>
            <w:r w:rsidRPr="00D72AAF">
              <w:rPr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289A" w:rsidRPr="00D72AAF" w:rsidRDefault="00C0289A" w:rsidP="005037E9">
            <w:pPr>
              <w:rPr>
                <w:b/>
                <w:color w:val="000000"/>
                <w:sz w:val="22"/>
                <w:szCs w:val="22"/>
              </w:rPr>
            </w:pPr>
            <w:r w:rsidRPr="00D72AAF">
              <w:rPr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0289A" w:rsidRPr="00D72AAF" w:rsidRDefault="00C0289A" w:rsidP="005037E9">
            <w:pPr>
              <w:rPr>
                <w:b/>
                <w:color w:val="000000"/>
                <w:sz w:val="22"/>
                <w:szCs w:val="22"/>
              </w:rPr>
            </w:pPr>
            <w:r w:rsidRPr="00D72AAF">
              <w:rPr>
                <w:b/>
                <w:color w:val="000000"/>
                <w:sz w:val="22"/>
                <w:szCs w:val="22"/>
              </w:rPr>
              <w:t>Místo</w:t>
            </w:r>
          </w:p>
        </w:tc>
      </w:tr>
      <w:tr w:rsidR="00C0289A" w:rsidRPr="00D72AAF" w:rsidTr="002A62E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9A" w:rsidRPr="00D72AAF" w:rsidRDefault="00C0289A" w:rsidP="005037E9">
            <w:pPr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Třebíč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9A" w:rsidRPr="00D72AAF" w:rsidRDefault="00C0289A" w:rsidP="005037E9">
            <w:pPr>
              <w:jc w:val="center"/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2.4.2015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9A" w:rsidRPr="00D72AAF" w:rsidRDefault="00C0289A" w:rsidP="00426C44">
            <w:pPr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 xml:space="preserve">   9:00 - 12:00 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289A" w:rsidRPr="00D72AAF" w:rsidRDefault="00C0289A" w:rsidP="00426C44">
            <w:pPr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Víceúčelová hala, Tyršova 530, 675 22  Stařeč</w:t>
            </w:r>
          </w:p>
        </w:tc>
      </w:tr>
      <w:tr w:rsidR="00C0289A" w:rsidRPr="00D72AAF" w:rsidTr="00E05756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9A" w:rsidRPr="00D72AAF" w:rsidRDefault="00C0289A" w:rsidP="001E771D">
            <w:pPr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Žďár nad Sázavou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9A" w:rsidRPr="00D72AAF" w:rsidRDefault="00C0289A" w:rsidP="00E05756">
            <w:pPr>
              <w:jc w:val="center"/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3.4.2015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9A" w:rsidRPr="00D72AAF" w:rsidRDefault="00C0289A" w:rsidP="001E771D">
            <w:pPr>
              <w:jc w:val="center"/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9:00 - 12:00</w:t>
            </w:r>
          </w:p>
          <w:p w:rsidR="00C0289A" w:rsidRPr="00D72AAF" w:rsidRDefault="00C0289A" w:rsidP="00426C44">
            <w:pPr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 xml:space="preserve"> 13:00 - 15:00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289A" w:rsidRPr="00D72AAF" w:rsidRDefault="00C0289A" w:rsidP="005037E9">
            <w:pPr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Zemědělské družstvo Nové Město na Moravě, družstvo</w:t>
            </w:r>
            <w:r w:rsidRPr="00D72AAF">
              <w:rPr>
                <w:color w:val="000000"/>
                <w:sz w:val="22"/>
                <w:szCs w:val="22"/>
              </w:rPr>
              <w:br/>
              <w:t>592 31 Nové Město na Moravě, Petrovická 857</w:t>
            </w:r>
          </w:p>
        </w:tc>
      </w:tr>
      <w:tr w:rsidR="00C0289A" w:rsidRPr="00D72AAF" w:rsidTr="00E05756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9A" w:rsidRPr="00D72AAF" w:rsidRDefault="00C0289A" w:rsidP="001E771D">
            <w:pPr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Pelhřimov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9A" w:rsidRPr="00D72AAF" w:rsidRDefault="00C0289A" w:rsidP="00E05756">
            <w:pPr>
              <w:jc w:val="center"/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7.4.2015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9A" w:rsidRPr="00D72AAF" w:rsidRDefault="00C0289A" w:rsidP="005037E9">
            <w:pPr>
              <w:jc w:val="center"/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9:00 - 12:00</w:t>
            </w:r>
          </w:p>
          <w:p w:rsidR="00C0289A" w:rsidRPr="00D72AAF" w:rsidRDefault="00C0289A" w:rsidP="005037E9">
            <w:pPr>
              <w:jc w:val="center"/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13:00 - 15:00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289A" w:rsidRPr="00D72AAF" w:rsidRDefault="00C0289A" w:rsidP="00E05756">
            <w:pPr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Budova MZE, U Stínadel 1316, 393 01Pelhřimov</w:t>
            </w:r>
          </w:p>
        </w:tc>
      </w:tr>
      <w:tr w:rsidR="00C0289A" w:rsidRPr="00D72AAF" w:rsidTr="00E05756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9A" w:rsidRPr="00D72AAF" w:rsidRDefault="00C0289A" w:rsidP="001E771D">
            <w:pPr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Jihlava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89A" w:rsidRPr="00D72AAF" w:rsidRDefault="00C0289A" w:rsidP="00E05756">
            <w:pPr>
              <w:jc w:val="center"/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8.4.2015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9A" w:rsidRPr="00D72AAF" w:rsidRDefault="00C0289A" w:rsidP="005037E9">
            <w:pPr>
              <w:jc w:val="center"/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9:00 - 12:00</w:t>
            </w:r>
          </w:p>
          <w:p w:rsidR="00C0289A" w:rsidRPr="00D72AAF" w:rsidRDefault="00C0289A" w:rsidP="00426C44">
            <w:pPr>
              <w:jc w:val="center"/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13:00 - 15:00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289A" w:rsidRPr="00D72AAF" w:rsidRDefault="00C0289A" w:rsidP="005037E9">
            <w:pPr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ÚZSVM , odbor Odloučené pracoviště Jihlava, Tolstého 1914/15, 586 01 Jihlava</w:t>
            </w:r>
          </w:p>
        </w:tc>
      </w:tr>
      <w:tr w:rsidR="00C0289A" w:rsidRPr="00D72AAF" w:rsidTr="002A62E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9A" w:rsidRPr="00D72AAF" w:rsidRDefault="00C0289A" w:rsidP="005037E9">
            <w:pPr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Havlíčkův Brod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9A" w:rsidRPr="00D72AAF" w:rsidRDefault="00C0289A" w:rsidP="005037E9">
            <w:pPr>
              <w:jc w:val="center"/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9.4.2015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89A" w:rsidRPr="00D72AAF" w:rsidRDefault="00C0289A" w:rsidP="002A62EE">
            <w:pPr>
              <w:jc w:val="center"/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>8:30 - 11:30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289A" w:rsidRPr="00D72AAF" w:rsidRDefault="00C0289A" w:rsidP="00572915">
            <w:pPr>
              <w:rPr>
                <w:color w:val="000000"/>
                <w:sz w:val="22"/>
                <w:szCs w:val="22"/>
              </w:rPr>
            </w:pPr>
            <w:r w:rsidRPr="00D72AAF">
              <w:rPr>
                <w:color w:val="000000"/>
                <w:sz w:val="22"/>
                <w:szCs w:val="22"/>
              </w:rPr>
              <w:t xml:space="preserve">Obec Oudoleň, 582 24 Oudoleň 123 </w:t>
            </w:r>
          </w:p>
        </w:tc>
      </w:tr>
    </w:tbl>
    <w:p w:rsidR="00C0289A" w:rsidRDefault="00C0289A" w:rsidP="004A22C3">
      <w:pPr>
        <w:pStyle w:val="BodyText"/>
        <w:tabs>
          <w:tab w:val="left" w:pos="1560"/>
          <w:tab w:val="left" w:pos="1843"/>
          <w:tab w:val="left" w:pos="2552"/>
        </w:tabs>
        <w:ind w:right="-284"/>
        <w:jc w:val="left"/>
        <w:rPr>
          <w:sz w:val="22"/>
          <w:szCs w:val="22"/>
        </w:rPr>
      </w:pPr>
      <w:r w:rsidRPr="004A22C3">
        <w:rPr>
          <w:sz w:val="22"/>
          <w:szCs w:val="22"/>
        </w:rPr>
        <w:t xml:space="preserve"> </w:t>
      </w:r>
    </w:p>
    <w:p w:rsidR="00C0289A" w:rsidRPr="00D72AAF" w:rsidRDefault="00C0289A" w:rsidP="00683EDF">
      <w:pPr>
        <w:pStyle w:val="BodyText"/>
        <w:tabs>
          <w:tab w:val="left" w:pos="1560"/>
          <w:tab w:val="left" w:pos="1843"/>
          <w:tab w:val="left" w:pos="2552"/>
        </w:tabs>
        <w:ind w:right="-284"/>
        <w:jc w:val="left"/>
        <w:outlineLvl w:val="0"/>
        <w:rPr>
          <w:i/>
          <w:sz w:val="22"/>
          <w:szCs w:val="22"/>
        </w:rPr>
      </w:pPr>
      <w:r w:rsidRPr="004A22C3">
        <w:rPr>
          <w:sz w:val="22"/>
          <w:szCs w:val="22"/>
        </w:rPr>
        <w:t xml:space="preserve"> </w:t>
      </w:r>
      <w:r w:rsidRPr="00D72AAF">
        <w:rPr>
          <w:i/>
          <w:sz w:val="22"/>
          <w:szCs w:val="22"/>
        </w:rPr>
        <w:t xml:space="preserve">Kontaktní osoba pro případné dotazy:  Ing. Dagmar Adámková, tel.: 724 619 213    </w:t>
      </w:r>
    </w:p>
    <w:p w:rsidR="00C0289A" w:rsidRPr="00D72AAF" w:rsidRDefault="00C0289A" w:rsidP="004A22C3">
      <w:pPr>
        <w:pStyle w:val="BodyText"/>
        <w:tabs>
          <w:tab w:val="left" w:pos="1560"/>
          <w:tab w:val="left" w:pos="1843"/>
          <w:tab w:val="left" w:pos="2552"/>
        </w:tabs>
        <w:ind w:left="142" w:right="-284"/>
        <w:jc w:val="left"/>
        <w:rPr>
          <w:i/>
          <w:sz w:val="22"/>
          <w:szCs w:val="22"/>
        </w:rPr>
      </w:pPr>
      <w:r w:rsidRPr="00D72AAF">
        <w:rPr>
          <w:i/>
          <w:sz w:val="22"/>
          <w:szCs w:val="22"/>
        </w:rPr>
        <w:t xml:space="preserve">                                                              </w:t>
      </w:r>
      <w:hyperlink r:id="rId9" w:history="1">
        <w:r w:rsidRPr="00D72AAF">
          <w:rPr>
            <w:rStyle w:val="Hyperlink"/>
            <w:i/>
            <w:sz w:val="22"/>
            <w:szCs w:val="22"/>
          </w:rPr>
          <w:t>dagmar.adamkova@szif.cz</w:t>
        </w:r>
      </w:hyperlink>
    </w:p>
    <w:p w:rsidR="00C0289A" w:rsidRPr="00D72AAF" w:rsidRDefault="00C0289A" w:rsidP="001E771D">
      <w:pPr>
        <w:pStyle w:val="Body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sz w:val="22"/>
          <w:szCs w:val="22"/>
        </w:rPr>
      </w:pPr>
    </w:p>
    <w:p w:rsidR="00C0289A" w:rsidRPr="00D72AAF" w:rsidRDefault="00C0289A" w:rsidP="001E771D">
      <w:pPr>
        <w:pStyle w:val="Body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sz w:val="22"/>
          <w:szCs w:val="22"/>
        </w:rPr>
      </w:pPr>
      <w:r w:rsidRPr="00D72AAF">
        <w:rPr>
          <w:sz w:val="22"/>
          <w:szCs w:val="22"/>
        </w:rPr>
        <w:t>Za organizátory srdečně zve                                                                      Ing. Václav Říha, .v.r.</w:t>
      </w:r>
    </w:p>
    <w:p w:rsidR="00C0289A" w:rsidRPr="00D72AAF" w:rsidRDefault="00C0289A" w:rsidP="004575DA">
      <w:pPr>
        <w:pStyle w:val="Body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sz w:val="22"/>
          <w:szCs w:val="22"/>
        </w:rPr>
      </w:pPr>
      <w:r w:rsidRPr="00D72AAF">
        <w:rPr>
          <w:sz w:val="22"/>
          <w:szCs w:val="22"/>
        </w:rPr>
        <w:t xml:space="preserve">                                                                                                                   Ředitel SZIF RO Brno</w:t>
      </w:r>
    </w:p>
    <w:sectPr w:rsidR="00C0289A" w:rsidRPr="00D72AAF" w:rsidSect="00100B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9A" w:rsidRDefault="00C0289A" w:rsidP="001474CA">
      <w:r>
        <w:separator/>
      </w:r>
    </w:p>
  </w:endnote>
  <w:endnote w:type="continuationSeparator" w:id="0">
    <w:p w:rsidR="00C0289A" w:rsidRDefault="00C0289A" w:rsidP="0014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9A" w:rsidRDefault="00C0289A" w:rsidP="00D33A29">
    <w:pPr>
      <w:pStyle w:val="Footer"/>
      <w:tabs>
        <w:tab w:val="clear" w:pos="4536"/>
        <w:tab w:val="clear" w:pos="9072"/>
        <w:tab w:val="left" w:pos="2625"/>
        <w:tab w:val="left" w:pos="645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CSV1" style="position:absolute;margin-left:334.15pt;margin-top:-5.55pt;width:149.25pt;height:40.5pt;z-index:-251657728;visibility:visible" wrapcoords="-109 0 -109 21200 21600 21200 21600 0 -109 0">
          <v:imagedata r:id="rId1" o:title=""/>
          <w10:wrap type="tight"/>
        </v:shape>
      </w:pict>
    </w:r>
    <w:r>
      <w:rPr>
        <w:noProof/>
      </w:rPr>
      <w:pict>
        <v:shape id="obrázek 6" o:spid="_x0000_s2050" type="#_x0000_t75" alt="PRV_logo" style="position:absolute;margin-left:148.15pt;margin-top:-16.05pt;width:131.1pt;height:58.5pt;z-index:251657728;visibility:visible">
          <v:imagedata r:id="rId2" o:title=""/>
        </v:shape>
      </w:pict>
    </w:r>
    <w:r>
      <w:rPr>
        <w:noProof/>
      </w:rPr>
      <w:pict>
        <v:shape id="obrázek 7" o:spid="_x0000_s2051" type="#_x0000_t75" alt="EAFRD" style="position:absolute;margin-left:-51.8pt;margin-top:-27.95pt;width:169.5pt;height:75.75pt;z-index:251656704;visibility:visible">
          <v:imagedata r:id="rId3" o:title=""/>
        </v:shape>
      </w:pic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9A" w:rsidRDefault="00C0289A" w:rsidP="001474CA">
      <w:r>
        <w:separator/>
      </w:r>
    </w:p>
  </w:footnote>
  <w:footnote w:type="continuationSeparator" w:id="0">
    <w:p w:rsidR="00C0289A" w:rsidRDefault="00C0289A" w:rsidP="00147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B33"/>
    <w:multiLevelType w:val="hybridMultilevel"/>
    <w:tmpl w:val="9CBC72CC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0B5537B"/>
    <w:multiLevelType w:val="hybridMultilevel"/>
    <w:tmpl w:val="C3F6451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6BFE356F"/>
    <w:multiLevelType w:val="hybridMultilevel"/>
    <w:tmpl w:val="3E3CEE22"/>
    <w:lvl w:ilvl="0" w:tplc="0405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707879D4"/>
    <w:multiLevelType w:val="hybridMultilevel"/>
    <w:tmpl w:val="39CA803C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772C18E7"/>
    <w:multiLevelType w:val="hybridMultilevel"/>
    <w:tmpl w:val="312008F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B1E"/>
    <w:rsid w:val="00043D56"/>
    <w:rsid w:val="00051E71"/>
    <w:rsid w:val="00054339"/>
    <w:rsid w:val="00063C15"/>
    <w:rsid w:val="00080D14"/>
    <w:rsid w:val="00081938"/>
    <w:rsid w:val="00083494"/>
    <w:rsid w:val="000B5B76"/>
    <w:rsid w:val="000C67F8"/>
    <w:rsid w:val="000E22DF"/>
    <w:rsid w:val="000E3DD6"/>
    <w:rsid w:val="000E4F3B"/>
    <w:rsid w:val="000F70AD"/>
    <w:rsid w:val="00100B1E"/>
    <w:rsid w:val="00137FF4"/>
    <w:rsid w:val="001474CA"/>
    <w:rsid w:val="00163A11"/>
    <w:rsid w:val="001B0EE9"/>
    <w:rsid w:val="001D3771"/>
    <w:rsid w:val="001E26B4"/>
    <w:rsid w:val="001E771D"/>
    <w:rsid w:val="001F2491"/>
    <w:rsid w:val="00251E0E"/>
    <w:rsid w:val="00253D2A"/>
    <w:rsid w:val="002812E6"/>
    <w:rsid w:val="00292173"/>
    <w:rsid w:val="002926F9"/>
    <w:rsid w:val="002A1778"/>
    <w:rsid w:val="002A62EE"/>
    <w:rsid w:val="002D41A1"/>
    <w:rsid w:val="002E3681"/>
    <w:rsid w:val="002F26C3"/>
    <w:rsid w:val="00340108"/>
    <w:rsid w:val="00341BE4"/>
    <w:rsid w:val="003863D6"/>
    <w:rsid w:val="003A6527"/>
    <w:rsid w:val="003A668B"/>
    <w:rsid w:val="003B58C4"/>
    <w:rsid w:val="003C2F23"/>
    <w:rsid w:val="003C436A"/>
    <w:rsid w:val="003D1D3A"/>
    <w:rsid w:val="003D306E"/>
    <w:rsid w:val="003D7B00"/>
    <w:rsid w:val="00415E1C"/>
    <w:rsid w:val="00425F85"/>
    <w:rsid w:val="00426C44"/>
    <w:rsid w:val="00441AE3"/>
    <w:rsid w:val="0045545D"/>
    <w:rsid w:val="004575DA"/>
    <w:rsid w:val="00466782"/>
    <w:rsid w:val="0049042D"/>
    <w:rsid w:val="00491D99"/>
    <w:rsid w:val="004A22C3"/>
    <w:rsid w:val="004A606F"/>
    <w:rsid w:val="004B4625"/>
    <w:rsid w:val="004C701A"/>
    <w:rsid w:val="004D3C0C"/>
    <w:rsid w:val="004D6C48"/>
    <w:rsid w:val="004F5C27"/>
    <w:rsid w:val="005037E9"/>
    <w:rsid w:val="00542103"/>
    <w:rsid w:val="00566B7D"/>
    <w:rsid w:val="00572915"/>
    <w:rsid w:val="005B500A"/>
    <w:rsid w:val="005C7EAC"/>
    <w:rsid w:val="00607E17"/>
    <w:rsid w:val="0061623F"/>
    <w:rsid w:val="0066573E"/>
    <w:rsid w:val="00683D42"/>
    <w:rsid w:val="00683EDF"/>
    <w:rsid w:val="006F7ED3"/>
    <w:rsid w:val="0074282F"/>
    <w:rsid w:val="007458E1"/>
    <w:rsid w:val="00753872"/>
    <w:rsid w:val="007607EF"/>
    <w:rsid w:val="00764C33"/>
    <w:rsid w:val="007665C6"/>
    <w:rsid w:val="0077252C"/>
    <w:rsid w:val="00783EA4"/>
    <w:rsid w:val="007A0777"/>
    <w:rsid w:val="007C05DB"/>
    <w:rsid w:val="007C15B1"/>
    <w:rsid w:val="007C545D"/>
    <w:rsid w:val="007D03E3"/>
    <w:rsid w:val="0080165E"/>
    <w:rsid w:val="0084613F"/>
    <w:rsid w:val="00850347"/>
    <w:rsid w:val="00865038"/>
    <w:rsid w:val="00883CF2"/>
    <w:rsid w:val="0088451D"/>
    <w:rsid w:val="008B6348"/>
    <w:rsid w:val="008C72F3"/>
    <w:rsid w:val="008F7D47"/>
    <w:rsid w:val="00911C54"/>
    <w:rsid w:val="009210C8"/>
    <w:rsid w:val="00945173"/>
    <w:rsid w:val="009626CB"/>
    <w:rsid w:val="00962DE6"/>
    <w:rsid w:val="009774EE"/>
    <w:rsid w:val="009807E0"/>
    <w:rsid w:val="009A23E1"/>
    <w:rsid w:val="009D025C"/>
    <w:rsid w:val="009E3CD3"/>
    <w:rsid w:val="009F2F6D"/>
    <w:rsid w:val="00A20786"/>
    <w:rsid w:val="00A41CC7"/>
    <w:rsid w:val="00A41FF9"/>
    <w:rsid w:val="00A450CC"/>
    <w:rsid w:val="00A7029B"/>
    <w:rsid w:val="00A766F3"/>
    <w:rsid w:val="00AF7A82"/>
    <w:rsid w:val="00B309BF"/>
    <w:rsid w:val="00B31054"/>
    <w:rsid w:val="00B46829"/>
    <w:rsid w:val="00B664E4"/>
    <w:rsid w:val="00B85114"/>
    <w:rsid w:val="00BA1A9A"/>
    <w:rsid w:val="00BF7CB6"/>
    <w:rsid w:val="00C00A45"/>
    <w:rsid w:val="00C0289A"/>
    <w:rsid w:val="00C21A0A"/>
    <w:rsid w:val="00C26FF9"/>
    <w:rsid w:val="00C3145E"/>
    <w:rsid w:val="00C3213B"/>
    <w:rsid w:val="00C34C3B"/>
    <w:rsid w:val="00C37A26"/>
    <w:rsid w:val="00C4065A"/>
    <w:rsid w:val="00C44E3C"/>
    <w:rsid w:val="00C54145"/>
    <w:rsid w:val="00C600E8"/>
    <w:rsid w:val="00C82FDE"/>
    <w:rsid w:val="00C92B06"/>
    <w:rsid w:val="00CC5FCA"/>
    <w:rsid w:val="00CD10D2"/>
    <w:rsid w:val="00D13734"/>
    <w:rsid w:val="00D33A29"/>
    <w:rsid w:val="00D72AAF"/>
    <w:rsid w:val="00D835FE"/>
    <w:rsid w:val="00DB5C43"/>
    <w:rsid w:val="00DD0C80"/>
    <w:rsid w:val="00DE6DF5"/>
    <w:rsid w:val="00DF4B15"/>
    <w:rsid w:val="00E0043B"/>
    <w:rsid w:val="00E00D3A"/>
    <w:rsid w:val="00E05756"/>
    <w:rsid w:val="00E434C6"/>
    <w:rsid w:val="00E4434D"/>
    <w:rsid w:val="00E561D7"/>
    <w:rsid w:val="00E75E7F"/>
    <w:rsid w:val="00EA0AB2"/>
    <w:rsid w:val="00EA61F2"/>
    <w:rsid w:val="00EA6421"/>
    <w:rsid w:val="00EC34DF"/>
    <w:rsid w:val="00ED3F93"/>
    <w:rsid w:val="00EE27AF"/>
    <w:rsid w:val="00EE31B6"/>
    <w:rsid w:val="00F12FCF"/>
    <w:rsid w:val="00F13ADF"/>
    <w:rsid w:val="00F13DDA"/>
    <w:rsid w:val="00F2005F"/>
    <w:rsid w:val="00F43AFC"/>
    <w:rsid w:val="00F47AC5"/>
    <w:rsid w:val="00F5250C"/>
    <w:rsid w:val="00F74160"/>
    <w:rsid w:val="00F93DD3"/>
    <w:rsid w:val="00FA0742"/>
    <w:rsid w:val="00FA47C7"/>
    <w:rsid w:val="00FD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21"/>
    <w:rPr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642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0B1E"/>
    <w:rPr>
      <w:rFonts w:ascii="Calibri" w:hAnsi="Calibri"/>
      <w:sz w:val="24"/>
    </w:rPr>
  </w:style>
  <w:style w:type="paragraph" w:styleId="BodyText">
    <w:name w:val="Body Text"/>
    <w:basedOn w:val="Normal"/>
    <w:link w:val="BodyTextChar"/>
    <w:uiPriority w:val="99"/>
    <w:semiHidden/>
    <w:rsid w:val="00EA642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0B1E"/>
    <w:rPr>
      <w:sz w:val="26"/>
    </w:rPr>
  </w:style>
  <w:style w:type="character" w:styleId="Strong">
    <w:name w:val="Strong"/>
    <w:basedOn w:val="DefaultParagraphFont"/>
    <w:uiPriority w:val="99"/>
    <w:qFormat/>
    <w:rsid w:val="00EA6421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8B63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B6348"/>
    <w:rPr>
      <w:rFonts w:ascii="Cambria" w:hAnsi="Cambria"/>
      <w:color w:val="17365D"/>
      <w:spacing w:val="5"/>
      <w:kern w:val="28"/>
      <w:sz w:val="52"/>
    </w:rPr>
  </w:style>
  <w:style w:type="paragraph" w:styleId="BalloonText">
    <w:name w:val="Balloon Text"/>
    <w:basedOn w:val="Normal"/>
    <w:link w:val="BalloonTextChar"/>
    <w:uiPriority w:val="99"/>
    <w:semiHidden/>
    <w:rsid w:val="001474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4C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1474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74CA"/>
    <w:rPr>
      <w:sz w:val="20"/>
    </w:rPr>
  </w:style>
  <w:style w:type="paragraph" w:styleId="Footer">
    <w:name w:val="footer"/>
    <w:basedOn w:val="Normal"/>
    <w:link w:val="FooterChar"/>
    <w:uiPriority w:val="99"/>
    <w:rsid w:val="001474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74CA"/>
    <w:rPr>
      <w:sz w:val="20"/>
    </w:rPr>
  </w:style>
  <w:style w:type="character" w:customStyle="1" w:styleId="tsubjname">
    <w:name w:val="tsubjname"/>
    <w:basedOn w:val="DefaultParagraphFont"/>
    <w:uiPriority w:val="99"/>
    <w:rsid w:val="00CD10D2"/>
    <w:rPr>
      <w:rFonts w:cs="Times New Roman"/>
    </w:rPr>
  </w:style>
  <w:style w:type="character" w:customStyle="1" w:styleId="small">
    <w:name w:val="small"/>
    <w:basedOn w:val="DefaultParagraphFont"/>
    <w:uiPriority w:val="99"/>
    <w:rsid w:val="0074282F"/>
    <w:rPr>
      <w:rFonts w:cs="Times New Roman"/>
    </w:rPr>
  </w:style>
  <w:style w:type="character" w:styleId="Hyperlink">
    <w:name w:val="Hyperlink"/>
    <w:basedOn w:val="DefaultParagraphFont"/>
    <w:uiPriority w:val="99"/>
    <w:rsid w:val="00B309BF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7458E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83ED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40F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gmar.adamkova@szif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330</Words>
  <Characters>1947</Characters>
  <Application>Microsoft Office Outlook</Application>
  <DocSecurity>0</DocSecurity>
  <Lines>0</Lines>
  <Paragraphs>0</Paragraphs>
  <ScaleCrop>false</ScaleCrop>
  <Company>ZAPU České Budějovice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KAZV  Jihočeský kraj</dc:title>
  <dc:subject/>
  <dc:creator>Rudolf Čech</dc:creator>
  <cp:keywords/>
  <dc:description/>
  <cp:lastModifiedBy>rak</cp:lastModifiedBy>
  <cp:revision>2</cp:revision>
  <cp:lastPrinted>2015-02-26T11:30:00Z</cp:lastPrinted>
  <dcterms:created xsi:type="dcterms:W3CDTF">2015-04-01T12:48:00Z</dcterms:created>
  <dcterms:modified xsi:type="dcterms:W3CDTF">2015-04-01T12:48:00Z</dcterms:modified>
</cp:coreProperties>
</file>